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2FB8" w14:textId="77777777" w:rsidR="00EA5D94" w:rsidRPr="001D22DB" w:rsidRDefault="00EA5D94" w:rsidP="00EA5D94">
      <w:pPr>
        <w:jc w:val="center"/>
        <w:rPr>
          <w:rFonts w:ascii="Lato" w:hAnsi="Lato"/>
          <w:b/>
        </w:rPr>
      </w:pPr>
      <w:bookmarkStart w:id="0" w:name="_GoBack"/>
      <w:r w:rsidRPr="001D22DB">
        <w:rPr>
          <w:rFonts w:ascii="Lato" w:hAnsi="Lato"/>
          <w:b/>
          <w:noProof/>
          <w:lang w:eastAsia="en-CA"/>
        </w:rPr>
        <w:drawing>
          <wp:inline distT="0" distB="0" distL="0" distR="0" wp14:anchorId="0CE08B20" wp14:editId="7C7640A1">
            <wp:extent cx="1205896" cy="1732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96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CF63BC" w14:textId="77777777" w:rsidR="00EA5D94" w:rsidRPr="001D22DB" w:rsidRDefault="00EA5D94" w:rsidP="00EA5D94">
      <w:pPr>
        <w:rPr>
          <w:rFonts w:ascii="Lato" w:hAnsi="Lato"/>
        </w:rPr>
      </w:pPr>
    </w:p>
    <w:p w14:paraId="5531FE7C" w14:textId="77777777" w:rsidR="00EA5D94" w:rsidRPr="007C089B" w:rsidRDefault="00183329" w:rsidP="00EA5D94">
      <w:pPr>
        <w:jc w:val="center"/>
        <w:rPr>
          <w:rFonts w:ascii="Lato" w:hAnsi="Lato"/>
          <w:b/>
          <w:sz w:val="30"/>
          <w:szCs w:val="30"/>
          <w:lang w:val="fr-FR"/>
        </w:rPr>
      </w:pPr>
      <w:r w:rsidRPr="007C089B">
        <w:rPr>
          <w:rFonts w:ascii="Lato" w:hAnsi="Lato"/>
          <w:b/>
          <w:sz w:val="30"/>
          <w:szCs w:val="30"/>
          <w:lang w:val="fr-FR"/>
        </w:rPr>
        <w:t xml:space="preserve">Programme de mentorat </w:t>
      </w:r>
      <w:r w:rsidR="00EA5D94" w:rsidRPr="007C089B">
        <w:rPr>
          <w:rFonts w:ascii="Lato" w:hAnsi="Lato"/>
          <w:b/>
          <w:sz w:val="30"/>
          <w:szCs w:val="30"/>
          <w:lang w:val="fr-FR"/>
        </w:rPr>
        <w:t>John Eerkes-Medrano</w:t>
      </w:r>
      <w:r w:rsidR="0050034B" w:rsidRPr="001D22DB">
        <w:rPr>
          <w:rStyle w:val="FootnoteReference"/>
          <w:rFonts w:ascii="Lato" w:hAnsi="Lato"/>
          <w:b/>
          <w:sz w:val="30"/>
          <w:szCs w:val="30"/>
        </w:rPr>
        <w:footnoteReference w:id="1"/>
      </w:r>
    </w:p>
    <w:p w14:paraId="79FCB70E" w14:textId="77777777" w:rsidR="00EA5D94" w:rsidRPr="007C089B" w:rsidRDefault="00EA5D94" w:rsidP="00EA5D94">
      <w:pPr>
        <w:jc w:val="center"/>
        <w:rPr>
          <w:rFonts w:ascii="Lato" w:hAnsi="Lato"/>
          <w:sz w:val="30"/>
          <w:szCs w:val="30"/>
          <w:lang w:val="fr-FR"/>
        </w:rPr>
      </w:pPr>
    </w:p>
    <w:p w14:paraId="6F079662" w14:textId="77777777" w:rsidR="00EA5D94" w:rsidRPr="007C089B" w:rsidRDefault="00183329" w:rsidP="00EA5D94">
      <w:pPr>
        <w:jc w:val="center"/>
        <w:rPr>
          <w:rFonts w:ascii="Lato" w:hAnsi="Lato"/>
          <w:sz w:val="30"/>
          <w:szCs w:val="30"/>
          <w:lang w:val="fr-FR"/>
        </w:rPr>
      </w:pPr>
      <w:r w:rsidRPr="00183329">
        <w:rPr>
          <w:rFonts w:ascii="Lato" w:hAnsi="Lato"/>
          <w:sz w:val="30"/>
          <w:szCs w:val="30"/>
          <w:lang w:val="fr-CA"/>
        </w:rPr>
        <w:t xml:space="preserve">Fiche d’information pour les </w:t>
      </w:r>
      <w:r w:rsidRPr="00183329">
        <w:rPr>
          <w:rFonts w:ascii="Lato" w:hAnsi="Lato"/>
          <w:b/>
          <w:sz w:val="30"/>
          <w:szCs w:val="30"/>
          <w:lang w:val="fr-CA"/>
        </w:rPr>
        <w:t>mentorés</w:t>
      </w:r>
      <w:r w:rsidRPr="00183329">
        <w:rPr>
          <w:rFonts w:ascii="Lato" w:hAnsi="Lato"/>
          <w:sz w:val="30"/>
          <w:szCs w:val="30"/>
          <w:lang w:val="fr-CA"/>
        </w:rPr>
        <w:t xml:space="preserve"> et formulaire de candidature</w:t>
      </w:r>
    </w:p>
    <w:p w14:paraId="11212903" w14:textId="77777777" w:rsidR="00EA5D94" w:rsidRPr="007C089B" w:rsidRDefault="00EA5D94" w:rsidP="00EA5D94">
      <w:pPr>
        <w:rPr>
          <w:rFonts w:ascii="Lato" w:hAnsi="Lato"/>
          <w:sz w:val="28"/>
          <w:szCs w:val="28"/>
          <w:lang w:val="fr-FR"/>
        </w:rPr>
      </w:pPr>
    </w:p>
    <w:p w14:paraId="402F11DC" w14:textId="77777777" w:rsidR="00EA5D94" w:rsidRPr="007C089B" w:rsidRDefault="00183329" w:rsidP="00EA5D94">
      <w:p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sz w:val="20"/>
          <w:szCs w:val="20"/>
          <w:lang w:val="fr-CA"/>
        </w:rPr>
        <w:t>Le Programme de mentorat John Eerkes-Medrano s’adresse à tous les membres et étudiants affiliés de Réviseurs Canada.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68CD007B" w14:textId="77777777" w:rsidR="00EA5D94" w:rsidRPr="007C089B" w:rsidRDefault="00EA5D94" w:rsidP="00EA5D94">
      <w:pPr>
        <w:rPr>
          <w:rFonts w:ascii="Lato" w:hAnsi="Lato"/>
          <w:sz w:val="20"/>
          <w:szCs w:val="20"/>
          <w:lang w:val="fr-FR"/>
        </w:rPr>
      </w:pPr>
    </w:p>
    <w:p w14:paraId="1B986D8A" w14:textId="77777777" w:rsidR="00EA5D94" w:rsidRPr="00AE718E" w:rsidRDefault="00183329" w:rsidP="00EA5D94">
      <w:pPr>
        <w:rPr>
          <w:rFonts w:ascii="Lato" w:hAnsi="Lato"/>
          <w:sz w:val="20"/>
          <w:szCs w:val="20"/>
          <w:lang w:val="en-US"/>
        </w:rPr>
      </w:pPr>
      <w:r w:rsidRPr="00AE718E">
        <w:rPr>
          <w:rFonts w:ascii="Lato" w:hAnsi="Lato"/>
          <w:sz w:val="20"/>
          <w:szCs w:val="20"/>
          <w:lang w:val="fr-CA"/>
        </w:rPr>
        <w:t xml:space="preserve">Pour devenir </w:t>
      </w:r>
      <w:r w:rsidRPr="00AE718E">
        <w:rPr>
          <w:rFonts w:ascii="Lato" w:hAnsi="Lato"/>
          <w:b/>
          <w:sz w:val="20"/>
          <w:szCs w:val="20"/>
          <w:lang w:val="fr-CA"/>
        </w:rPr>
        <w:t>mentoré</w:t>
      </w:r>
      <w:r w:rsidRPr="00AE718E">
        <w:rPr>
          <w:rFonts w:ascii="Lato" w:hAnsi="Lato"/>
          <w:sz w:val="20"/>
          <w:szCs w:val="20"/>
          <w:lang w:val="fr-CA"/>
        </w:rPr>
        <w:t>, vous devez</w:t>
      </w:r>
    </w:p>
    <w:p w14:paraId="41AF0E77" w14:textId="77777777" w:rsidR="00EA5D94" w:rsidRPr="00AE718E" w:rsidRDefault="00EA5D94" w:rsidP="00EA5D94">
      <w:pPr>
        <w:rPr>
          <w:rFonts w:ascii="Lato" w:hAnsi="Lato"/>
          <w:sz w:val="20"/>
          <w:szCs w:val="20"/>
          <w:lang w:val="en-US"/>
        </w:rPr>
      </w:pPr>
    </w:p>
    <w:p w14:paraId="73CAC212" w14:textId="7A1CA090" w:rsidR="00EA5D94" w:rsidRPr="007C089B" w:rsidRDefault="00183329" w:rsidP="00EA5D94">
      <w:pPr>
        <w:numPr>
          <w:ilvl w:val="0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b/>
          <w:sz w:val="20"/>
          <w:szCs w:val="20"/>
          <w:lang w:val="fr-CA"/>
        </w:rPr>
        <w:t>posséder de l’expérience en révision</w:t>
      </w:r>
      <w:r w:rsidRPr="00AE718E">
        <w:rPr>
          <w:rFonts w:ascii="Lato" w:hAnsi="Lato"/>
          <w:sz w:val="20"/>
          <w:szCs w:val="20"/>
          <w:lang w:val="fr-CA"/>
        </w:rPr>
        <w:t xml:space="preserve"> – soit en ayant </w:t>
      </w:r>
      <w:r w:rsidR="007C089B">
        <w:rPr>
          <w:rFonts w:ascii="Lato" w:hAnsi="Lato"/>
          <w:sz w:val="20"/>
          <w:szCs w:val="20"/>
          <w:lang w:val="fr-CA"/>
        </w:rPr>
        <w:t xml:space="preserve">assisté ou étant en train d’assister à un cours ou à un atelier de révision, soit en ayant </w:t>
      </w:r>
      <w:r w:rsidRPr="00AE718E">
        <w:rPr>
          <w:rFonts w:ascii="Lato" w:hAnsi="Lato"/>
          <w:sz w:val="20"/>
          <w:szCs w:val="20"/>
          <w:lang w:val="fr-CA"/>
        </w:rPr>
        <w:t>occupé un poste de réviseur</w:t>
      </w:r>
      <w:r w:rsidR="007C089B">
        <w:rPr>
          <w:rFonts w:ascii="Lato" w:hAnsi="Lato"/>
          <w:sz w:val="20"/>
          <w:szCs w:val="20"/>
          <w:lang w:val="fr-CA"/>
        </w:rPr>
        <w:t xml:space="preserve"> au sein d’une entreprise ou comme travailleur autonome</w:t>
      </w:r>
      <w:r w:rsidRPr="00AE718E">
        <w:rPr>
          <w:rFonts w:ascii="Lato" w:hAnsi="Lato"/>
          <w:sz w:val="20"/>
          <w:szCs w:val="20"/>
          <w:lang w:val="fr-CA"/>
        </w:rPr>
        <w:t xml:space="preserve"> pendant au moins </w:t>
      </w:r>
      <w:r w:rsidR="007C089B">
        <w:rPr>
          <w:rFonts w:ascii="Lato" w:hAnsi="Lato"/>
          <w:sz w:val="20"/>
          <w:szCs w:val="20"/>
          <w:lang w:val="fr-CA"/>
        </w:rPr>
        <w:t>trois</w:t>
      </w:r>
      <w:r w:rsidR="00A84FF7">
        <w:rPr>
          <w:rFonts w:ascii="Lato" w:hAnsi="Lato"/>
          <w:sz w:val="20"/>
          <w:szCs w:val="20"/>
          <w:lang w:val="fr-CA"/>
        </w:rPr>
        <w:t> </w:t>
      </w:r>
      <w:r w:rsidRPr="00AE718E">
        <w:rPr>
          <w:rFonts w:ascii="Lato" w:hAnsi="Lato"/>
          <w:sz w:val="20"/>
          <w:szCs w:val="20"/>
          <w:lang w:val="fr-CA"/>
        </w:rPr>
        <w:t>mois</w:t>
      </w:r>
      <w:r w:rsidR="007C089B">
        <w:rPr>
          <w:rFonts w:ascii="Lato" w:hAnsi="Lato"/>
          <w:sz w:val="20"/>
          <w:szCs w:val="20"/>
          <w:lang w:val="fr-CA"/>
        </w:rPr>
        <w:t xml:space="preserve"> </w:t>
      </w:r>
      <w:r w:rsidRPr="00AE718E">
        <w:rPr>
          <w:rFonts w:ascii="Lato" w:hAnsi="Lato"/>
          <w:sz w:val="20"/>
          <w:szCs w:val="20"/>
          <w:lang w:val="fr-CA"/>
        </w:rPr>
        <w:t>;</w:t>
      </w:r>
    </w:p>
    <w:p w14:paraId="44841A62" w14:textId="77777777" w:rsidR="00EA5D94" w:rsidRPr="007C089B" w:rsidRDefault="00183329" w:rsidP="00EA5D94">
      <w:pPr>
        <w:numPr>
          <w:ilvl w:val="0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b/>
          <w:sz w:val="20"/>
          <w:szCs w:val="20"/>
          <w:lang w:val="fr-CA"/>
        </w:rPr>
        <w:t xml:space="preserve">entrer en contact avec votre mentor dans les deux semaines suivant la date de début des séances </w:t>
      </w:r>
      <w:r w:rsidRPr="00AE718E">
        <w:rPr>
          <w:rFonts w:ascii="Lato" w:hAnsi="Lato"/>
          <w:sz w:val="20"/>
          <w:szCs w:val="20"/>
          <w:lang w:val="fr-CA"/>
        </w:rPr>
        <w:t>afin de confirmer votre participation*;</w:t>
      </w:r>
    </w:p>
    <w:p w14:paraId="1AF50688" w14:textId="77777777" w:rsidR="00EA5D94" w:rsidRPr="007C089B" w:rsidRDefault="00183329" w:rsidP="00EA5D94">
      <w:pPr>
        <w:numPr>
          <w:ilvl w:val="0"/>
          <w:numId w:val="1"/>
        </w:numPr>
        <w:rPr>
          <w:rFonts w:ascii="Lato" w:hAnsi="Lato"/>
          <w:b/>
          <w:sz w:val="20"/>
          <w:szCs w:val="20"/>
          <w:lang w:val="fr-FR"/>
        </w:rPr>
      </w:pPr>
      <w:r w:rsidRPr="00AE718E">
        <w:rPr>
          <w:rFonts w:ascii="Lato" w:hAnsi="Lato"/>
          <w:b/>
          <w:sz w:val="20"/>
          <w:szCs w:val="20"/>
          <w:lang w:val="fr-CA"/>
        </w:rPr>
        <w:t>suivre les lignes directrices pour communiquer avec votre mentor :</w:t>
      </w:r>
      <w:r w:rsidR="00EA5D94" w:rsidRPr="007C089B">
        <w:rPr>
          <w:rFonts w:ascii="Lato" w:hAnsi="Lato"/>
          <w:b/>
          <w:sz w:val="20"/>
          <w:szCs w:val="20"/>
          <w:lang w:val="fr-FR"/>
        </w:rPr>
        <w:t xml:space="preserve"> </w:t>
      </w:r>
    </w:p>
    <w:p w14:paraId="45085C95" w14:textId="77777777" w:rsidR="00EA5D94" w:rsidRPr="007C089B" w:rsidRDefault="00551475" w:rsidP="00EA5D94">
      <w:pPr>
        <w:numPr>
          <w:ilvl w:val="1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sz w:val="20"/>
          <w:szCs w:val="20"/>
          <w:lang w:val="fr-CA"/>
        </w:rPr>
        <w:t xml:space="preserve">envisager de profiter gratuitement d’un mentorat-café de deux heures pour aborder un problème particulier ou pour </w:t>
      </w:r>
      <w:r w:rsidR="009132C1" w:rsidRPr="00AE718E">
        <w:rPr>
          <w:rFonts w:ascii="Lato" w:hAnsi="Lato"/>
          <w:sz w:val="20"/>
          <w:szCs w:val="20"/>
          <w:lang w:val="fr-CA"/>
        </w:rPr>
        <w:t>faire la connaissance d’</w:t>
      </w:r>
      <w:r w:rsidRPr="00AE718E">
        <w:rPr>
          <w:rFonts w:ascii="Lato" w:hAnsi="Lato"/>
          <w:sz w:val="20"/>
          <w:szCs w:val="20"/>
          <w:lang w:val="fr-CA"/>
        </w:rPr>
        <w:t>un mentor potentiel</w:t>
      </w:r>
      <w:r w:rsidR="009132C1" w:rsidRPr="00AE718E">
        <w:rPr>
          <w:rFonts w:ascii="Lato" w:hAnsi="Lato"/>
          <w:sz w:val="20"/>
          <w:szCs w:val="20"/>
          <w:lang w:val="fr-CA"/>
        </w:rPr>
        <w:t>,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6CD49D6A" w14:textId="3748B1D1" w:rsidR="00EA5D94" w:rsidRPr="007C089B" w:rsidRDefault="00287160" w:rsidP="00EA5D94">
      <w:pPr>
        <w:numPr>
          <w:ilvl w:val="1"/>
          <w:numId w:val="1"/>
        </w:numPr>
        <w:rPr>
          <w:rFonts w:ascii="Lato" w:hAnsi="Lato"/>
          <w:sz w:val="20"/>
          <w:szCs w:val="20"/>
          <w:lang w:val="fr-FR"/>
        </w:rPr>
      </w:pPr>
      <w:r>
        <w:rPr>
          <w:rFonts w:ascii="Lato" w:hAnsi="Lato"/>
          <w:sz w:val="20"/>
          <w:szCs w:val="20"/>
          <w:lang w:val="fr-CA"/>
        </w:rPr>
        <w:t>prendre l’engagement de</w:t>
      </w:r>
      <w:r w:rsidR="00551475" w:rsidRPr="00AE718E">
        <w:rPr>
          <w:rFonts w:ascii="Lato" w:hAnsi="Lato"/>
          <w:sz w:val="20"/>
          <w:szCs w:val="20"/>
          <w:lang w:val="fr-CA"/>
        </w:rPr>
        <w:t xml:space="preserve"> rencontrer</w:t>
      </w:r>
      <w:r w:rsidR="009132C1" w:rsidRPr="00AE718E">
        <w:rPr>
          <w:rFonts w:ascii="Lato" w:hAnsi="Lato"/>
          <w:sz w:val="20"/>
          <w:szCs w:val="20"/>
          <w:lang w:val="fr-CA"/>
        </w:rPr>
        <w:t xml:space="preserve"> régulièrement votre mentor</w:t>
      </w:r>
      <w:r w:rsidR="00551475" w:rsidRPr="00AE718E">
        <w:rPr>
          <w:rFonts w:ascii="Lato" w:hAnsi="Lato"/>
          <w:sz w:val="20"/>
          <w:szCs w:val="20"/>
          <w:lang w:val="fr-CA"/>
        </w:rPr>
        <w:t xml:space="preserve"> ou </w:t>
      </w:r>
      <w:r>
        <w:rPr>
          <w:rFonts w:ascii="Lato" w:hAnsi="Lato"/>
          <w:sz w:val="20"/>
          <w:szCs w:val="20"/>
          <w:lang w:val="fr-CA"/>
        </w:rPr>
        <w:t>d’</w:t>
      </w:r>
      <w:r w:rsidR="00551475" w:rsidRPr="00AE718E">
        <w:rPr>
          <w:rFonts w:ascii="Lato" w:hAnsi="Lato"/>
          <w:sz w:val="20"/>
          <w:szCs w:val="20"/>
          <w:lang w:val="fr-CA"/>
        </w:rPr>
        <w:t>échanger</w:t>
      </w:r>
      <w:r w:rsidR="009132C1" w:rsidRPr="00AE718E">
        <w:rPr>
          <w:rFonts w:ascii="Lato" w:hAnsi="Lato"/>
          <w:sz w:val="20"/>
          <w:szCs w:val="20"/>
          <w:lang w:val="fr-CA"/>
        </w:rPr>
        <w:t xml:space="preserve"> souvent</w:t>
      </w:r>
      <w:r w:rsidR="00551475" w:rsidRPr="00AE718E">
        <w:rPr>
          <w:rFonts w:ascii="Lato" w:hAnsi="Lato"/>
          <w:sz w:val="20"/>
          <w:szCs w:val="20"/>
          <w:lang w:val="fr-CA"/>
        </w:rPr>
        <w:t xml:space="preserve"> </w:t>
      </w:r>
      <w:r w:rsidR="009132C1" w:rsidRPr="00AE718E">
        <w:rPr>
          <w:rFonts w:ascii="Lato" w:hAnsi="Lato"/>
          <w:sz w:val="20"/>
          <w:szCs w:val="20"/>
          <w:lang w:val="fr-CA"/>
        </w:rPr>
        <w:t xml:space="preserve">avec lui </w:t>
      </w:r>
      <w:r w:rsidR="00551475" w:rsidRPr="00AE718E">
        <w:rPr>
          <w:rFonts w:ascii="Lato" w:hAnsi="Lato"/>
          <w:sz w:val="20"/>
          <w:szCs w:val="20"/>
          <w:lang w:val="fr-CA"/>
        </w:rPr>
        <w:t>à distance</w:t>
      </w:r>
      <w:r w:rsidR="009132C1" w:rsidRPr="00AE718E">
        <w:rPr>
          <w:rFonts w:ascii="Lato" w:hAnsi="Lato"/>
          <w:sz w:val="20"/>
          <w:szCs w:val="20"/>
          <w:lang w:val="fr-CA"/>
        </w:rPr>
        <w:t>,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33A7CAD1" w14:textId="77777777" w:rsidR="00EA5D94" w:rsidRPr="007C089B" w:rsidRDefault="00551475" w:rsidP="00EA5D94">
      <w:pPr>
        <w:numPr>
          <w:ilvl w:val="1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sz w:val="20"/>
          <w:szCs w:val="20"/>
          <w:lang w:val="fr-CA"/>
        </w:rPr>
        <w:t xml:space="preserve">rencontrer </w:t>
      </w:r>
      <w:r w:rsidR="009132C1" w:rsidRPr="00AE718E">
        <w:rPr>
          <w:rFonts w:ascii="Lato" w:hAnsi="Lato"/>
          <w:sz w:val="20"/>
          <w:szCs w:val="20"/>
          <w:lang w:val="fr-CA"/>
        </w:rPr>
        <w:t xml:space="preserve">votre mentor </w:t>
      </w:r>
      <w:r w:rsidRPr="00AE718E">
        <w:rPr>
          <w:rFonts w:ascii="Lato" w:hAnsi="Lato"/>
          <w:sz w:val="20"/>
          <w:szCs w:val="20"/>
          <w:lang w:val="fr-CA"/>
        </w:rPr>
        <w:t xml:space="preserve">en personne ou communiquer </w:t>
      </w:r>
      <w:r w:rsidR="009132C1" w:rsidRPr="00AE718E">
        <w:rPr>
          <w:rFonts w:ascii="Lato" w:hAnsi="Lato"/>
          <w:sz w:val="20"/>
          <w:szCs w:val="20"/>
          <w:lang w:val="fr-CA"/>
        </w:rPr>
        <w:t xml:space="preserve">avec lui </w:t>
      </w:r>
      <w:r w:rsidRPr="00AE718E">
        <w:rPr>
          <w:rFonts w:ascii="Lato" w:hAnsi="Lato"/>
          <w:sz w:val="20"/>
          <w:szCs w:val="20"/>
          <w:lang w:val="fr-CA"/>
        </w:rPr>
        <w:t>à distance (par téléphone, par courriel ou par Skype)</w:t>
      </w:r>
      <w:r w:rsidR="009132C1" w:rsidRPr="00AE718E">
        <w:rPr>
          <w:rFonts w:ascii="Lato" w:hAnsi="Lato"/>
          <w:sz w:val="20"/>
          <w:szCs w:val="20"/>
          <w:lang w:val="fr-CA"/>
        </w:rPr>
        <w:t>,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471C8F90" w14:textId="77777777" w:rsidR="00EA5D94" w:rsidRPr="007C089B" w:rsidRDefault="00551475" w:rsidP="00EA5D94">
      <w:pPr>
        <w:numPr>
          <w:ilvl w:val="1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sz w:val="20"/>
          <w:szCs w:val="20"/>
          <w:lang w:val="fr-CA"/>
        </w:rPr>
        <w:t>échanger aussi souvent que possible selon ce que vous avez convenu</w:t>
      </w:r>
      <w:r w:rsidR="009132C1" w:rsidRPr="00AE718E">
        <w:rPr>
          <w:rFonts w:ascii="Lato" w:hAnsi="Lato"/>
          <w:sz w:val="20"/>
          <w:szCs w:val="20"/>
          <w:lang w:val="fr-CA"/>
        </w:rPr>
        <w:t>;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2DBC66C6" w14:textId="243FC76C" w:rsidR="007E7ADE" w:rsidRPr="007C089B" w:rsidRDefault="00551475" w:rsidP="007E7ADE">
      <w:pPr>
        <w:numPr>
          <w:ilvl w:val="0"/>
          <w:numId w:val="1"/>
        </w:numPr>
        <w:rPr>
          <w:rFonts w:ascii="Lato" w:hAnsi="Lato"/>
          <w:sz w:val="20"/>
          <w:szCs w:val="20"/>
          <w:lang w:val="fr-FR"/>
        </w:rPr>
      </w:pPr>
      <w:r w:rsidRPr="00AE718E">
        <w:rPr>
          <w:rFonts w:ascii="Lato" w:hAnsi="Lato"/>
          <w:b/>
          <w:sz w:val="20"/>
          <w:szCs w:val="20"/>
          <w:lang w:val="fr-CA"/>
        </w:rPr>
        <w:t>accepter de payer les frais</w:t>
      </w:r>
      <w:r w:rsidRPr="00AE718E">
        <w:rPr>
          <w:rFonts w:ascii="Lato" w:hAnsi="Lato"/>
          <w:sz w:val="20"/>
          <w:szCs w:val="20"/>
          <w:lang w:val="fr-CA"/>
        </w:rPr>
        <w:t xml:space="preserve"> – </w:t>
      </w:r>
      <w:r w:rsidR="00424386" w:rsidRPr="00AE718E">
        <w:rPr>
          <w:rFonts w:ascii="Lato" w:hAnsi="Lato"/>
          <w:sz w:val="20"/>
          <w:szCs w:val="20"/>
          <w:lang w:val="fr-CA"/>
        </w:rPr>
        <w:t>actuellement</w:t>
      </w:r>
      <w:r w:rsidRPr="00AE718E">
        <w:rPr>
          <w:rFonts w:ascii="Lato" w:hAnsi="Lato"/>
          <w:sz w:val="20"/>
          <w:szCs w:val="20"/>
          <w:lang w:val="fr-CA"/>
        </w:rPr>
        <w:t xml:space="preserve"> fixés à 250 $ pour chaque période de mentorat</w:t>
      </w:r>
      <w:r w:rsidR="00424386" w:rsidRPr="00AE718E">
        <w:rPr>
          <w:rFonts w:ascii="Lato" w:hAnsi="Lato"/>
          <w:sz w:val="20"/>
          <w:szCs w:val="20"/>
          <w:lang w:val="fr-CA"/>
        </w:rPr>
        <w:t xml:space="preserve"> </w:t>
      </w:r>
      <w:r w:rsidR="0038053B">
        <w:rPr>
          <w:rFonts w:ascii="Lato" w:hAnsi="Lato"/>
          <w:sz w:val="20"/>
          <w:szCs w:val="20"/>
          <w:lang w:val="fr-CA"/>
        </w:rPr>
        <w:t>de niveau 2</w:t>
      </w:r>
      <w:r w:rsidR="007C089B">
        <w:rPr>
          <w:rFonts w:ascii="Lato" w:hAnsi="Lato"/>
          <w:sz w:val="20"/>
          <w:szCs w:val="20"/>
          <w:lang w:val="fr-CA"/>
        </w:rPr>
        <w:t xml:space="preserve"> </w:t>
      </w:r>
      <w:r w:rsidR="0038053B">
        <w:rPr>
          <w:rFonts w:ascii="Lato" w:hAnsi="Lato"/>
          <w:sz w:val="20"/>
          <w:szCs w:val="20"/>
          <w:lang w:val="fr-CA"/>
        </w:rPr>
        <w:t xml:space="preserve">(deux mois) </w:t>
      </w:r>
      <w:r w:rsidR="007C089B">
        <w:rPr>
          <w:rFonts w:ascii="Lato" w:hAnsi="Lato"/>
          <w:sz w:val="20"/>
          <w:szCs w:val="20"/>
          <w:lang w:val="fr-CA"/>
        </w:rPr>
        <w:t xml:space="preserve">et à 125 $ pour un mentorat de </w:t>
      </w:r>
      <w:r w:rsidR="0038053B">
        <w:rPr>
          <w:rFonts w:ascii="Lato" w:hAnsi="Lato"/>
          <w:sz w:val="20"/>
          <w:szCs w:val="20"/>
          <w:lang w:val="fr-CA"/>
        </w:rPr>
        <w:t>niveau 1 (un mois)</w:t>
      </w:r>
      <w:r w:rsidRPr="00AE718E">
        <w:rPr>
          <w:rFonts w:ascii="Lato" w:hAnsi="Lato"/>
          <w:sz w:val="20"/>
          <w:szCs w:val="20"/>
          <w:lang w:val="fr-CA"/>
        </w:rPr>
        <w:t>.</w:t>
      </w:r>
      <w:r w:rsidR="007C089B">
        <w:rPr>
          <w:rFonts w:ascii="Lato" w:hAnsi="Lato"/>
          <w:sz w:val="20"/>
          <w:szCs w:val="20"/>
          <w:lang w:val="fr-CA"/>
        </w:rPr>
        <w:t xml:space="preserve"> Ces frais couvrent la gestion du programme et offrent une modeste rétribution au mentor.</w:t>
      </w:r>
    </w:p>
    <w:p w14:paraId="2FBF7D24" w14:textId="77777777" w:rsidR="00EA5D94" w:rsidRPr="007C089B" w:rsidRDefault="00EA5D94" w:rsidP="00EA5D94">
      <w:pPr>
        <w:rPr>
          <w:rFonts w:ascii="Lato" w:hAnsi="Lato"/>
          <w:b/>
          <w:sz w:val="22"/>
          <w:szCs w:val="22"/>
          <w:lang w:val="fr-FR"/>
        </w:rPr>
      </w:pPr>
    </w:p>
    <w:p w14:paraId="6030A54B" w14:textId="77777777" w:rsidR="00EA5D94" w:rsidRPr="007C089B" w:rsidRDefault="00551475" w:rsidP="00EA5D94">
      <w:pPr>
        <w:rPr>
          <w:rFonts w:ascii="Lato" w:hAnsi="Lato"/>
          <w:sz w:val="18"/>
          <w:szCs w:val="18"/>
          <w:lang w:val="fr-FR"/>
        </w:rPr>
      </w:pPr>
      <w:r w:rsidRPr="00551475">
        <w:rPr>
          <w:rFonts w:ascii="Lato" w:hAnsi="Lato"/>
          <w:sz w:val="18"/>
          <w:szCs w:val="18"/>
          <w:lang w:val="fr-CA"/>
        </w:rPr>
        <w:t>*Remarque :</w:t>
      </w:r>
      <w:r w:rsidR="00EA5D94" w:rsidRPr="007C089B">
        <w:rPr>
          <w:rFonts w:ascii="Lato" w:hAnsi="Lato"/>
          <w:sz w:val="18"/>
          <w:szCs w:val="18"/>
          <w:lang w:val="fr-FR"/>
        </w:rPr>
        <w:t xml:space="preserve"> </w:t>
      </w:r>
      <w:r w:rsidRPr="00551475">
        <w:rPr>
          <w:rFonts w:ascii="Lato" w:hAnsi="Lato"/>
          <w:sz w:val="18"/>
          <w:szCs w:val="18"/>
          <w:lang w:val="fr-CA"/>
        </w:rPr>
        <w:t>Si vous ne communiquez pas avec votre mentor dans les deux semaines suivant la date de début des séances, nous le jumellerons à un autre mentoré.</w:t>
      </w:r>
    </w:p>
    <w:p w14:paraId="45421892" w14:textId="77777777" w:rsidR="00EA5D94" w:rsidRPr="007C089B" w:rsidRDefault="00EA5D94" w:rsidP="00EA5D94">
      <w:pPr>
        <w:rPr>
          <w:rFonts w:ascii="Lato" w:hAnsi="Lato"/>
          <w:sz w:val="18"/>
          <w:szCs w:val="18"/>
          <w:lang w:val="fr-FR"/>
        </w:rPr>
      </w:pPr>
    </w:p>
    <w:p w14:paraId="13B56937" w14:textId="77777777" w:rsidR="00EA5D94" w:rsidRPr="007C089B" w:rsidRDefault="00551475" w:rsidP="00EA5D94">
      <w:pPr>
        <w:rPr>
          <w:rFonts w:ascii="Lato" w:hAnsi="Lato"/>
          <w:sz w:val="18"/>
          <w:szCs w:val="18"/>
          <w:lang w:val="fr-FR"/>
        </w:rPr>
      </w:pPr>
      <w:r w:rsidRPr="00551475">
        <w:rPr>
          <w:rFonts w:ascii="Lato" w:hAnsi="Lato"/>
          <w:sz w:val="18"/>
          <w:szCs w:val="18"/>
          <w:lang w:val="fr-CA"/>
        </w:rPr>
        <w:t>** Nous disposons d’un nombre limité de mentors et ne pouvons pas toujours jumeler les personnes qui vivent à proximité les unes des autres.</w:t>
      </w:r>
    </w:p>
    <w:p w14:paraId="31922418" w14:textId="77777777" w:rsidR="00EA5D94" w:rsidRPr="007C089B" w:rsidRDefault="00EA5D94" w:rsidP="00EA5D94">
      <w:pPr>
        <w:rPr>
          <w:rFonts w:ascii="Lato" w:hAnsi="Lato"/>
          <w:sz w:val="22"/>
          <w:szCs w:val="22"/>
          <w:lang w:val="fr-FR"/>
        </w:rPr>
      </w:pPr>
    </w:p>
    <w:p w14:paraId="4E7F80A3" w14:textId="2BA6CDB6" w:rsidR="00EA5D94" w:rsidRPr="007C089B" w:rsidRDefault="00183329" w:rsidP="00EA5D94">
      <w:pPr>
        <w:rPr>
          <w:rFonts w:ascii="Lato" w:hAnsi="Lato"/>
          <w:sz w:val="22"/>
          <w:szCs w:val="22"/>
          <w:lang w:val="fr-FR"/>
        </w:rPr>
      </w:pPr>
      <w:r w:rsidRPr="00AE718E">
        <w:rPr>
          <w:rFonts w:ascii="Lato" w:hAnsi="Lato"/>
          <w:sz w:val="20"/>
          <w:szCs w:val="20"/>
          <w:lang w:val="fr-CA"/>
        </w:rPr>
        <w:lastRenderedPageBreak/>
        <w:t xml:space="preserve">Les relations de mentorat peuvent être dissoutes avant la fin de la période </w:t>
      </w:r>
      <w:r w:rsidR="0038053B">
        <w:rPr>
          <w:rFonts w:ascii="Lato" w:hAnsi="Lato"/>
          <w:sz w:val="20"/>
          <w:szCs w:val="20"/>
          <w:lang w:val="fr-CA"/>
        </w:rPr>
        <w:t>donnée (un ou deux mois selon la formule choisie)</w:t>
      </w:r>
      <w:r w:rsidRPr="00AE718E">
        <w:rPr>
          <w:rFonts w:ascii="Lato" w:hAnsi="Lato"/>
          <w:sz w:val="20"/>
          <w:szCs w:val="20"/>
          <w:lang w:val="fr-CA"/>
        </w:rPr>
        <w:t xml:space="preserve"> si l’une ou l’autre des parties estime que le jumelage ne convient pas ou si les objectifs du mentorat ont été atteints plus</w:t>
      </w:r>
      <w:r w:rsidR="00424386" w:rsidRPr="00AE718E">
        <w:rPr>
          <w:rFonts w:ascii="Lato" w:hAnsi="Lato"/>
          <w:sz w:val="20"/>
          <w:szCs w:val="20"/>
          <w:lang w:val="fr-CA"/>
        </w:rPr>
        <w:t xml:space="preserve"> vite que prévu</w:t>
      </w:r>
      <w:r w:rsidRPr="00AE718E">
        <w:rPr>
          <w:rFonts w:ascii="Lato" w:hAnsi="Lato"/>
          <w:sz w:val="20"/>
          <w:szCs w:val="20"/>
          <w:lang w:val="fr-CA"/>
        </w:rPr>
        <w:t>.</w:t>
      </w:r>
      <w:r w:rsidR="00EA5D94" w:rsidRPr="007C089B">
        <w:rPr>
          <w:rFonts w:ascii="Lato" w:hAnsi="Lato"/>
          <w:sz w:val="20"/>
          <w:szCs w:val="20"/>
          <w:lang w:val="fr-FR"/>
        </w:rPr>
        <w:t xml:space="preserve"> </w:t>
      </w:r>
    </w:p>
    <w:p w14:paraId="0C76D7D7" w14:textId="77777777" w:rsidR="00EA5D94" w:rsidRPr="007C089B" w:rsidRDefault="00EA5D94" w:rsidP="00EA5D94">
      <w:pPr>
        <w:jc w:val="center"/>
        <w:rPr>
          <w:rFonts w:ascii="Lato" w:hAnsi="Lato"/>
          <w:i/>
          <w:sz w:val="22"/>
          <w:szCs w:val="22"/>
          <w:lang w:val="fr-FR"/>
        </w:rPr>
      </w:pPr>
      <w:r w:rsidRPr="007C089B">
        <w:rPr>
          <w:rFonts w:ascii="Lato" w:hAnsi="Lato"/>
          <w:b/>
          <w:i/>
          <w:sz w:val="22"/>
          <w:szCs w:val="22"/>
          <w:lang w:val="fr-FR"/>
        </w:rPr>
        <w:br w:type="page"/>
      </w:r>
      <w:r w:rsidR="00183329" w:rsidRPr="00183329">
        <w:rPr>
          <w:rFonts w:ascii="Lato" w:hAnsi="Lato"/>
          <w:sz w:val="30"/>
          <w:szCs w:val="30"/>
          <w:lang w:val="fr-CA"/>
        </w:rPr>
        <w:lastRenderedPageBreak/>
        <w:t xml:space="preserve">Formulaire de candidature – </w:t>
      </w:r>
      <w:r w:rsidR="00183329" w:rsidRPr="00183329">
        <w:rPr>
          <w:rFonts w:ascii="Lato" w:hAnsi="Lato"/>
          <w:b/>
          <w:sz w:val="30"/>
          <w:szCs w:val="30"/>
          <w:lang w:val="fr-CA"/>
        </w:rPr>
        <w:t>mentoré</w:t>
      </w:r>
    </w:p>
    <w:p w14:paraId="464318CA" w14:textId="77777777" w:rsidR="00EA5D94" w:rsidRPr="007C089B" w:rsidRDefault="00EA5D94" w:rsidP="00EA5D94">
      <w:pPr>
        <w:rPr>
          <w:rFonts w:ascii="Lato" w:hAnsi="Lato"/>
          <w:b/>
          <w:i/>
          <w:sz w:val="22"/>
          <w:szCs w:val="22"/>
          <w:lang w:val="fr-FR"/>
        </w:rPr>
      </w:pPr>
    </w:p>
    <w:p w14:paraId="171AD461" w14:textId="77777777" w:rsidR="00EA5D94" w:rsidRPr="007C089B" w:rsidRDefault="007630F5" w:rsidP="00EA5D94">
      <w:pPr>
        <w:rPr>
          <w:rFonts w:ascii="Lato" w:hAnsi="Lato"/>
          <w:sz w:val="22"/>
          <w:szCs w:val="22"/>
          <w:lang w:val="fr-FR"/>
        </w:rPr>
      </w:pPr>
      <w:r w:rsidRPr="007630F5">
        <w:rPr>
          <w:rFonts w:ascii="Lato" w:hAnsi="Lato"/>
          <w:sz w:val="22"/>
          <w:szCs w:val="22"/>
          <w:lang w:val="fr-CA"/>
        </w:rPr>
        <w:t xml:space="preserve">Remplissez ce formulaire en entier et avec précision </w:t>
      </w:r>
      <w:r w:rsidR="00424386">
        <w:rPr>
          <w:rFonts w:ascii="Lato" w:hAnsi="Lato"/>
          <w:sz w:val="22"/>
          <w:szCs w:val="22"/>
          <w:lang w:val="fr-CA"/>
        </w:rPr>
        <w:t>de manière à être</w:t>
      </w:r>
      <w:r w:rsidRPr="007630F5">
        <w:rPr>
          <w:rFonts w:ascii="Lato" w:hAnsi="Lato"/>
          <w:sz w:val="22"/>
          <w:szCs w:val="22"/>
          <w:lang w:val="fr-CA"/>
        </w:rPr>
        <w:t xml:space="preserve"> jumelé au mentor qui convient le mieux.</w:t>
      </w:r>
      <w:r w:rsidR="00EA5D94" w:rsidRPr="007C089B">
        <w:rPr>
          <w:rFonts w:ascii="Lato" w:hAnsi="Lato"/>
          <w:sz w:val="22"/>
          <w:szCs w:val="22"/>
          <w:lang w:val="fr-FR"/>
        </w:rPr>
        <w:t xml:space="preserve"> </w:t>
      </w:r>
      <w:r w:rsidRPr="007630F5">
        <w:rPr>
          <w:rFonts w:ascii="Lato" w:hAnsi="Lato"/>
          <w:sz w:val="22"/>
          <w:szCs w:val="22"/>
          <w:lang w:val="fr-CA"/>
        </w:rPr>
        <w:t>Tous les renseignements recueillis ne serviront que pour les activités de mentorat de Réviseurs Canada et ne seront pas transmis à des tiers.</w:t>
      </w:r>
    </w:p>
    <w:p w14:paraId="7B523C4A" w14:textId="77777777" w:rsidR="00EA5D94" w:rsidRPr="007C089B" w:rsidRDefault="00EA5D94" w:rsidP="00EA5D94">
      <w:pPr>
        <w:rPr>
          <w:rFonts w:ascii="Lato" w:hAnsi="Lato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EA5D94" w:rsidRPr="007D333A" w14:paraId="2998DB15" w14:textId="77777777" w:rsidTr="007630F5">
        <w:trPr>
          <w:trHeight w:val="46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5C9" w14:textId="77777777" w:rsidR="00EA5D94" w:rsidRPr="001D22DB" w:rsidRDefault="007630F5" w:rsidP="00AE718E">
            <w:pPr>
              <w:rPr>
                <w:rFonts w:ascii="Lato" w:hAnsi="Lato"/>
                <w:lang w:val="en-US"/>
              </w:rPr>
            </w:pPr>
            <w:r w:rsidRPr="007630F5">
              <w:rPr>
                <w:rFonts w:ascii="Lato" w:hAnsi="Lato"/>
                <w:sz w:val="22"/>
                <w:szCs w:val="22"/>
                <w:lang w:val="fr-CA"/>
              </w:rPr>
              <w:t>Nom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1030916196"/>
            <w:placeholder>
              <w:docPart w:val="C6A88BC0AEF54A59A685EFB6293921ED"/>
            </w:placeholder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7F1015" w14:textId="6D8068E7" w:rsidR="00EA5D94" w:rsidRPr="007D333A" w:rsidRDefault="007D333A">
                <w:pPr>
                  <w:rPr>
                    <w:rFonts w:ascii="Lato" w:hAnsi="Lato"/>
                    <w:lang w:val="fr-CA"/>
                  </w:rPr>
                </w:pP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t>Cliquer ou taper ici pour saisir du texte.</w:t>
                </w: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cr/>
                </w:r>
              </w:p>
            </w:tc>
          </w:sdtContent>
        </w:sdt>
      </w:tr>
      <w:tr w:rsidR="00EA5D94" w:rsidRPr="007D333A" w14:paraId="275B9860" w14:textId="77777777" w:rsidTr="007630F5">
        <w:trPr>
          <w:trHeight w:val="53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8C38" w14:textId="77777777" w:rsidR="00EA5D94" w:rsidRPr="001D22DB" w:rsidRDefault="007630F5" w:rsidP="00AE718E">
            <w:pPr>
              <w:rPr>
                <w:rFonts w:ascii="Lato" w:hAnsi="Lato"/>
                <w:lang w:val="en-US"/>
              </w:rPr>
            </w:pPr>
            <w:r w:rsidRPr="007630F5">
              <w:rPr>
                <w:rFonts w:ascii="Lato" w:hAnsi="Lato"/>
                <w:sz w:val="22"/>
                <w:szCs w:val="22"/>
                <w:lang w:val="fr-CA"/>
              </w:rPr>
              <w:t>N</w:t>
            </w:r>
            <w:r w:rsidRPr="007630F5">
              <w:rPr>
                <w:rFonts w:ascii="Lato" w:hAnsi="Lato"/>
                <w:sz w:val="22"/>
                <w:szCs w:val="22"/>
                <w:vertAlign w:val="superscript"/>
                <w:lang w:val="fr-CA"/>
              </w:rPr>
              <w:t>o</w:t>
            </w:r>
            <w:r w:rsidRPr="007630F5">
              <w:rPr>
                <w:rFonts w:ascii="Lato" w:hAnsi="Lato"/>
                <w:sz w:val="22"/>
                <w:szCs w:val="22"/>
                <w:lang w:val="fr-CA"/>
              </w:rPr>
              <w:t xml:space="preserve"> de téléphone</w:t>
            </w:r>
            <w:r w:rsidR="00EA5D94" w:rsidRPr="001D22DB">
              <w:rPr>
                <w:rFonts w:ascii="Lato" w:hAnsi="Lato"/>
                <w:sz w:val="22"/>
                <w:szCs w:val="22"/>
                <w:lang w:val="en-US"/>
              </w:rPr>
              <w:t xml:space="preserve"> 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-637423834"/>
            <w:placeholder>
              <w:docPart w:val="61048D3B1C464521B53749E939FAF2C2"/>
            </w:placeholder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252725" w14:textId="5435213A" w:rsidR="00EA5D94" w:rsidRPr="007D333A" w:rsidRDefault="007D333A">
                <w:pPr>
                  <w:rPr>
                    <w:rFonts w:ascii="Lato" w:hAnsi="Lato"/>
                    <w:lang w:val="fr-CA"/>
                  </w:rPr>
                </w:pP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t>Cliquer ou taper ici pour saisir du texte.</w:t>
                </w: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cr/>
                </w:r>
              </w:p>
            </w:tc>
          </w:sdtContent>
        </w:sdt>
      </w:tr>
      <w:tr w:rsidR="00EA5D94" w:rsidRPr="007D333A" w14:paraId="533922FB" w14:textId="77777777" w:rsidTr="007630F5">
        <w:trPr>
          <w:trHeight w:val="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5DDB" w14:textId="77777777" w:rsidR="00EA5D94" w:rsidRPr="001D22DB" w:rsidRDefault="007630F5" w:rsidP="00AE718E">
            <w:pPr>
              <w:rPr>
                <w:rFonts w:ascii="Lato" w:hAnsi="Lato"/>
                <w:lang w:val="en-US"/>
              </w:rPr>
            </w:pPr>
            <w:r w:rsidRPr="007630F5">
              <w:rPr>
                <w:rFonts w:ascii="Lato" w:hAnsi="Lato"/>
                <w:sz w:val="22"/>
                <w:szCs w:val="22"/>
                <w:lang w:val="fr-CA"/>
              </w:rPr>
              <w:t>Courriel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-1769149553"/>
            <w:placeholder>
              <w:docPart w:val="2A5C9209D898434CA7F323D34D103CE2"/>
            </w:placeholder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AA998" w14:textId="69EC3B76" w:rsidR="00EA5D94" w:rsidRPr="007D333A" w:rsidRDefault="007D333A">
                <w:pPr>
                  <w:rPr>
                    <w:rFonts w:ascii="Lato" w:hAnsi="Lato"/>
                    <w:lang w:val="fr-CA"/>
                  </w:rPr>
                </w:pP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t>Cliquer ou taper ici pour saisir du texte.</w:t>
                </w: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cr/>
                </w:r>
              </w:p>
            </w:tc>
          </w:sdtContent>
        </w:sdt>
      </w:tr>
      <w:tr w:rsidR="00EA5D94" w:rsidRPr="007D333A" w14:paraId="2E74002A" w14:textId="77777777" w:rsidTr="007630F5">
        <w:trPr>
          <w:trHeight w:val="53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CD33" w14:textId="77777777" w:rsidR="00EA5D94" w:rsidRPr="001D22DB" w:rsidRDefault="007630F5" w:rsidP="00AE718E">
            <w:pPr>
              <w:rPr>
                <w:rFonts w:ascii="Lato" w:hAnsi="Lato"/>
                <w:lang w:val="en-US"/>
              </w:rPr>
            </w:pPr>
            <w:r w:rsidRPr="007630F5">
              <w:rPr>
                <w:rFonts w:ascii="Lato" w:hAnsi="Lato"/>
                <w:sz w:val="22"/>
                <w:szCs w:val="22"/>
                <w:lang w:val="fr-CA"/>
              </w:rPr>
              <w:t>Ville, province/territoire</w:t>
            </w:r>
          </w:p>
        </w:tc>
        <w:sdt>
          <w:sdtP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id w:val="924152894"/>
            <w:placeholder>
              <w:docPart w:val="36CB26A20967475A98500341FC78DE3B"/>
            </w:placeholder>
            <w:text/>
          </w:sdtPr>
          <w:sdtEndPr/>
          <w:sdtContent>
            <w:tc>
              <w:tcPr>
                <w:tcW w:w="6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700B72" w14:textId="7D0ECEC7" w:rsidR="00EA5D94" w:rsidRPr="007D333A" w:rsidRDefault="007D333A">
                <w:pPr>
                  <w:rPr>
                    <w:rFonts w:ascii="Lato" w:hAnsi="Lato"/>
                    <w:lang w:val="fr-CA"/>
                  </w:rPr>
                </w:pP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t>Cliquer ou taper ici pour saisir du texte.</w:t>
                </w:r>
                <w:r w:rsidRPr="007D333A">
                  <w:rPr>
                    <w:rFonts w:ascii="Lato" w:hAnsi="Lato"/>
                    <w:color w:val="808080" w:themeColor="background1" w:themeShade="80"/>
                    <w:sz w:val="22"/>
                    <w:szCs w:val="22"/>
                    <w:lang w:val="fr-CA"/>
                  </w:rPr>
                  <w:cr/>
                </w:r>
              </w:p>
            </w:tc>
          </w:sdtContent>
        </w:sdt>
      </w:tr>
    </w:tbl>
    <w:p w14:paraId="3C6783C0" w14:textId="77777777" w:rsidR="007C089B" w:rsidRPr="007D333A" w:rsidRDefault="007C089B" w:rsidP="007C089B">
      <w:pPr>
        <w:rPr>
          <w:rFonts w:ascii="Lato" w:hAnsi="Lato"/>
          <w:b/>
          <w:sz w:val="22"/>
          <w:szCs w:val="22"/>
          <w:highlight w:val="yellow"/>
          <w:lang w:val="fr-CA"/>
        </w:rPr>
      </w:pPr>
    </w:p>
    <w:p w14:paraId="7E46B1B8" w14:textId="30FAC195" w:rsidR="007C089B" w:rsidRPr="00BD72CB" w:rsidRDefault="00BD72CB" w:rsidP="007C089B">
      <w:pPr>
        <w:rPr>
          <w:rFonts w:ascii="Lato" w:hAnsi="Lato"/>
          <w:b/>
          <w:sz w:val="22"/>
          <w:szCs w:val="22"/>
          <w:lang w:val="fr-FR"/>
        </w:rPr>
      </w:pPr>
      <w:r>
        <w:rPr>
          <w:rFonts w:ascii="Lato" w:hAnsi="Lato"/>
          <w:b/>
          <w:sz w:val="22"/>
          <w:szCs w:val="22"/>
          <w:lang w:val="fr-FR"/>
        </w:rPr>
        <w:t>À</w:t>
      </w:r>
      <w:r w:rsidRPr="00BD72CB">
        <w:rPr>
          <w:rFonts w:ascii="Lato" w:hAnsi="Lato"/>
          <w:b/>
          <w:sz w:val="22"/>
          <w:szCs w:val="22"/>
          <w:lang w:val="fr-FR"/>
        </w:rPr>
        <w:t xml:space="preserve"> quel mentorat souhaitez-vous vous inscrire</w:t>
      </w:r>
      <w:r w:rsidR="007C089B" w:rsidRPr="00BD72CB">
        <w:rPr>
          <w:rFonts w:ascii="Lato" w:hAnsi="Lato"/>
          <w:b/>
          <w:sz w:val="22"/>
          <w:szCs w:val="22"/>
          <w:lang w:val="fr-FR"/>
        </w:rPr>
        <w:t>?</w:t>
      </w:r>
    </w:p>
    <w:p w14:paraId="791CD6AD" w14:textId="77777777" w:rsidR="007C089B" w:rsidRPr="00BD72CB" w:rsidRDefault="007C089B" w:rsidP="007C089B">
      <w:pPr>
        <w:rPr>
          <w:rFonts w:ascii="Lato" w:hAnsi="Lato"/>
          <w:b/>
          <w:sz w:val="22"/>
          <w:szCs w:val="22"/>
          <w:lang w:val="fr-FR"/>
        </w:rPr>
      </w:pPr>
    </w:p>
    <w:p w14:paraId="6264AE58" w14:textId="05C16CCA" w:rsidR="007C089B" w:rsidRPr="00BD72CB" w:rsidRDefault="007C089B" w:rsidP="007C089B">
      <w:pPr>
        <w:rPr>
          <w:rFonts w:ascii="Lato" w:hAnsi="Lato"/>
          <w:b/>
          <w:sz w:val="22"/>
          <w:szCs w:val="22"/>
          <w:lang w:val="fr-FR"/>
        </w:rPr>
      </w:pPr>
      <w:r w:rsidRPr="00BD72CB">
        <w:rPr>
          <w:rFonts w:ascii="Lato" w:hAnsi="Lato"/>
          <w:b/>
          <w:sz w:val="22"/>
          <w:szCs w:val="22"/>
          <w:lang w:val="fr-FR"/>
        </w:rPr>
        <w:t xml:space="preserve">_____ 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>Niveau</w:t>
      </w:r>
      <w:r w:rsidR="00BD72CB">
        <w:rPr>
          <w:rFonts w:ascii="Lato" w:hAnsi="Lato"/>
          <w:b/>
          <w:sz w:val="22"/>
          <w:szCs w:val="22"/>
          <w:lang w:val="fr-FR"/>
        </w:rPr>
        <w:t> </w:t>
      </w:r>
      <w:r w:rsidRPr="00BD72CB">
        <w:rPr>
          <w:rFonts w:ascii="Lato" w:hAnsi="Lato"/>
          <w:b/>
          <w:sz w:val="22"/>
          <w:szCs w:val="22"/>
          <w:lang w:val="fr-FR"/>
        </w:rPr>
        <w:t>1 (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 xml:space="preserve">de </w:t>
      </w:r>
      <w:r w:rsidRPr="00BD72CB">
        <w:rPr>
          <w:rFonts w:ascii="Lato" w:hAnsi="Lato"/>
          <w:b/>
          <w:sz w:val="22"/>
          <w:szCs w:val="22"/>
          <w:lang w:val="fr-FR"/>
        </w:rPr>
        <w:t>4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 xml:space="preserve"> à </w:t>
      </w:r>
      <w:r w:rsidRPr="00BD72CB">
        <w:rPr>
          <w:rFonts w:ascii="Lato" w:hAnsi="Lato"/>
          <w:b/>
          <w:sz w:val="22"/>
          <w:szCs w:val="22"/>
          <w:lang w:val="fr-FR"/>
        </w:rPr>
        <w:t xml:space="preserve">5 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>heures sur un mois</w:t>
      </w:r>
      <w:r w:rsidRPr="00BD72CB">
        <w:rPr>
          <w:rFonts w:ascii="Lato" w:hAnsi="Lato"/>
          <w:b/>
          <w:sz w:val="22"/>
          <w:szCs w:val="22"/>
          <w:lang w:val="fr-FR"/>
        </w:rPr>
        <w:t>)</w:t>
      </w:r>
      <w:r w:rsidRPr="00BD72CB">
        <w:rPr>
          <w:rFonts w:ascii="Lato" w:hAnsi="Lato"/>
          <w:b/>
          <w:sz w:val="22"/>
          <w:szCs w:val="22"/>
          <w:lang w:val="fr-FR"/>
        </w:rPr>
        <w:tab/>
        <w:t xml:space="preserve">______ 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>Niveau</w:t>
      </w:r>
      <w:r w:rsidR="00BD72CB">
        <w:rPr>
          <w:rFonts w:ascii="Lato" w:hAnsi="Lato"/>
          <w:b/>
          <w:sz w:val="22"/>
          <w:szCs w:val="22"/>
          <w:lang w:val="fr-FR"/>
        </w:rPr>
        <w:t> </w:t>
      </w:r>
      <w:r w:rsidRPr="00BD72CB">
        <w:rPr>
          <w:rFonts w:ascii="Lato" w:hAnsi="Lato"/>
          <w:b/>
          <w:sz w:val="22"/>
          <w:szCs w:val="22"/>
          <w:lang w:val="fr-FR"/>
        </w:rPr>
        <w:t>2 (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 xml:space="preserve">de </w:t>
      </w:r>
      <w:r w:rsidRPr="00BD72CB">
        <w:rPr>
          <w:rFonts w:ascii="Lato" w:hAnsi="Lato"/>
          <w:b/>
          <w:sz w:val="22"/>
          <w:szCs w:val="22"/>
          <w:lang w:val="fr-FR"/>
        </w:rPr>
        <w:t>10</w:t>
      </w:r>
      <w:r w:rsidR="00BD72CB" w:rsidRPr="00BD72CB">
        <w:rPr>
          <w:rFonts w:ascii="Lato" w:hAnsi="Lato"/>
          <w:b/>
          <w:sz w:val="22"/>
          <w:szCs w:val="22"/>
          <w:lang w:val="fr-FR"/>
        </w:rPr>
        <w:t xml:space="preserve"> à 20 heures sur 2 mois</w:t>
      </w:r>
      <w:r w:rsidRPr="00BD72CB">
        <w:rPr>
          <w:rFonts w:ascii="Lato" w:hAnsi="Lato"/>
          <w:b/>
          <w:sz w:val="22"/>
          <w:szCs w:val="22"/>
          <w:lang w:val="fr-FR"/>
        </w:rPr>
        <w:t>)</w:t>
      </w:r>
    </w:p>
    <w:p w14:paraId="7C466ACB" w14:textId="77777777" w:rsidR="007C089B" w:rsidRPr="00BD72CB" w:rsidRDefault="007C089B" w:rsidP="00EA5D94">
      <w:pPr>
        <w:rPr>
          <w:rFonts w:ascii="Lato" w:hAnsi="Lato"/>
          <w:b/>
          <w:sz w:val="22"/>
          <w:szCs w:val="22"/>
          <w:lang w:val="fr-FR"/>
        </w:rPr>
      </w:pPr>
    </w:p>
    <w:p w14:paraId="60FC76C7" w14:textId="79CE5957" w:rsidR="00EA5D94" w:rsidRPr="007C089B" w:rsidRDefault="00071496" w:rsidP="00EA5D94">
      <w:pPr>
        <w:rPr>
          <w:rFonts w:ascii="Lato" w:hAnsi="Lato"/>
          <w:sz w:val="22"/>
          <w:szCs w:val="22"/>
          <w:lang w:val="fr-FR"/>
        </w:rPr>
      </w:pPr>
      <w:r w:rsidRPr="00071496">
        <w:rPr>
          <w:rFonts w:ascii="Lato" w:hAnsi="Lato"/>
          <w:b/>
          <w:sz w:val="22"/>
          <w:szCs w:val="22"/>
          <w:lang w:val="fr-CA"/>
        </w:rPr>
        <w:t>1.</w:t>
      </w:r>
      <w:r w:rsidRPr="00071496">
        <w:rPr>
          <w:rFonts w:ascii="Lato" w:hAnsi="Lato"/>
          <w:sz w:val="22"/>
          <w:szCs w:val="22"/>
          <w:lang w:val="fr-CA"/>
        </w:rPr>
        <w:t xml:space="preserve"> Qu’espérez-vous </w:t>
      </w:r>
      <w:r w:rsidR="00287160">
        <w:rPr>
          <w:rFonts w:ascii="Lato" w:hAnsi="Lato"/>
          <w:sz w:val="22"/>
          <w:szCs w:val="22"/>
          <w:lang w:val="fr-CA"/>
        </w:rPr>
        <w:t>réaliser</w:t>
      </w:r>
      <w:r w:rsidRPr="00071496">
        <w:rPr>
          <w:rFonts w:ascii="Lato" w:hAnsi="Lato"/>
          <w:sz w:val="22"/>
          <w:szCs w:val="22"/>
          <w:lang w:val="fr-CA"/>
        </w:rPr>
        <w:t xml:space="preserve"> grâce au mentorat?</w:t>
      </w:r>
      <w:r w:rsidR="00EA5D94" w:rsidRPr="007C089B">
        <w:rPr>
          <w:rFonts w:ascii="Lato" w:hAnsi="Lato"/>
          <w:sz w:val="22"/>
          <w:szCs w:val="22"/>
          <w:lang w:val="fr-FR"/>
        </w:rPr>
        <w:t xml:space="preserve"> </w:t>
      </w:r>
      <w:r w:rsidRPr="00071496">
        <w:rPr>
          <w:rFonts w:ascii="Lato" w:hAnsi="Lato"/>
          <w:sz w:val="22"/>
          <w:szCs w:val="22"/>
          <w:lang w:val="fr-CA"/>
        </w:rPr>
        <w:t>Indiquez les buts généraux ainsi que les objectifs précis que vous souhaitez poursuivre en prenant part au programme :</w:t>
      </w:r>
      <w:r w:rsidR="00EA5D94" w:rsidRPr="007C089B">
        <w:rPr>
          <w:rFonts w:ascii="Lato" w:hAnsi="Lato"/>
          <w:sz w:val="22"/>
          <w:szCs w:val="22"/>
          <w:lang w:val="fr-FR"/>
        </w:rPr>
        <w:t xml:space="preserve"> </w:t>
      </w:r>
      <w:r w:rsidRPr="00071496">
        <w:rPr>
          <w:rFonts w:ascii="Lato" w:hAnsi="Lato"/>
          <w:sz w:val="22"/>
          <w:szCs w:val="22"/>
          <w:lang w:val="fr-CA"/>
        </w:rPr>
        <w:t>p. ex., « J’espère attirer un nouveau client commercial ou une nouvelle entreprise dans les trois prochains mois. »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798769885"/>
        <w:placeholder>
          <w:docPart w:val="B681B81ACC7F47799FADBC164275A0FA"/>
        </w:placeholder>
        <w:text/>
      </w:sdtPr>
      <w:sdtEndPr/>
      <w:sdtContent>
        <w:p w14:paraId="50658B55" w14:textId="0C6E01AF" w:rsidR="00EA5D94" w:rsidRPr="007D333A" w:rsidRDefault="007D333A" w:rsidP="00EA5D94">
          <w:pPr>
            <w:rPr>
              <w:rFonts w:ascii="Lato" w:hAnsi="Lato"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629F09F4" w14:textId="77777777" w:rsidR="00EA5D94" w:rsidRPr="007C089B" w:rsidRDefault="007630F5" w:rsidP="00EA5D94">
      <w:pPr>
        <w:rPr>
          <w:rFonts w:ascii="Lato" w:hAnsi="Lato"/>
          <w:sz w:val="22"/>
          <w:szCs w:val="22"/>
          <w:lang w:val="fr-FR"/>
        </w:rPr>
      </w:pPr>
      <w:r w:rsidRPr="007630F5">
        <w:rPr>
          <w:rFonts w:ascii="Lato" w:hAnsi="Lato"/>
          <w:b/>
          <w:sz w:val="22"/>
          <w:szCs w:val="22"/>
          <w:lang w:val="fr-CA"/>
        </w:rPr>
        <w:t>2.</w:t>
      </w:r>
      <w:r w:rsidRPr="007630F5">
        <w:rPr>
          <w:rFonts w:ascii="Lato" w:hAnsi="Lato"/>
          <w:b/>
          <w:sz w:val="22"/>
          <w:szCs w:val="22"/>
          <w:lang w:val="fr-CA"/>
        </w:rPr>
        <w:t> </w:t>
      </w:r>
      <w:r w:rsidRPr="007630F5">
        <w:rPr>
          <w:rFonts w:ascii="Lato" w:hAnsi="Lato"/>
          <w:sz w:val="22"/>
          <w:szCs w:val="22"/>
          <w:lang w:val="fr-CA"/>
        </w:rPr>
        <w:t>Méthode(s) préférée(s) pour joindre un mentor (y compris les moyens de communication à distance) :</w:t>
      </w:r>
      <w:r w:rsidR="00EA5D94" w:rsidRPr="007C089B">
        <w:rPr>
          <w:rFonts w:ascii="Lato" w:hAnsi="Lato"/>
          <w:sz w:val="22"/>
          <w:szCs w:val="22"/>
          <w:lang w:val="fr-FR"/>
        </w:rPr>
        <w:t xml:space="preserve"> 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1248232793"/>
        <w:placeholder>
          <w:docPart w:val="15C573A1B2E64750AB8B1AD5D23F608C"/>
        </w:placeholder>
        <w:text/>
      </w:sdtPr>
      <w:sdtEndPr/>
      <w:sdtContent>
        <w:p w14:paraId="0A4DB9D3" w14:textId="36E084DB" w:rsidR="00EA5D94" w:rsidRPr="007D333A" w:rsidRDefault="007D333A" w:rsidP="00EA5D94">
          <w:pPr>
            <w:rPr>
              <w:rFonts w:ascii="Lato" w:hAnsi="Lato"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62DE8182" w14:textId="77777777" w:rsidR="00EA5D94" w:rsidRPr="007C089B" w:rsidRDefault="00EA5D94" w:rsidP="00EA5D94">
      <w:pPr>
        <w:rPr>
          <w:rFonts w:ascii="Lato" w:hAnsi="Lato"/>
          <w:sz w:val="22"/>
          <w:szCs w:val="22"/>
          <w:lang w:val="fr-FR"/>
        </w:rPr>
      </w:pPr>
      <w:r w:rsidRPr="007C089B">
        <w:rPr>
          <w:rFonts w:ascii="Lato" w:hAnsi="Lato"/>
          <w:b/>
          <w:sz w:val="22"/>
          <w:szCs w:val="22"/>
          <w:lang w:val="fr-FR"/>
        </w:rPr>
        <w:t xml:space="preserve">3.    </w:t>
      </w:r>
      <w:r w:rsidR="00071496" w:rsidRPr="00071496">
        <w:rPr>
          <w:rFonts w:ascii="Lato" w:hAnsi="Lato"/>
          <w:sz w:val="22"/>
          <w:szCs w:val="22"/>
          <w:lang w:val="fr-CA"/>
        </w:rPr>
        <w:t>Le momen</w:t>
      </w:r>
      <w:r w:rsidR="00424386">
        <w:rPr>
          <w:rFonts w:ascii="Lato" w:hAnsi="Lato"/>
          <w:sz w:val="22"/>
          <w:szCs w:val="22"/>
          <w:lang w:val="fr-CA"/>
        </w:rPr>
        <w:t>t</w:t>
      </w:r>
      <w:r w:rsidR="00071496" w:rsidRPr="00071496">
        <w:rPr>
          <w:rFonts w:ascii="Lato" w:hAnsi="Lato"/>
          <w:sz w:val="22"/>
          <w:szCs w:val="22"/>
          <w:lang w:val="fr-CA"/>
        </w:rPr>
        <w:t xml:space="preserve"> du jour où vous êtes habituellement disponible pour parler à votre mentor ou pour le rencontrer 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104088548"/>
        <w:placeholder>
          <w:docPart w:val="03C8098F1EC34AA2A539DF62C158041D"/>
        </w:placeholder>
        <w:text/>
      </w:sdtPr>
      <w:sdtEndPr/>
      <w:sdtContent>
        <w:p w14:paraId="0D1B385D" w14:textId="6189E882" w:rsidR="00EA5D94" w:rsidRPr="007D333A" w:rsidRDefault="007D333A" w:rsidP="00EA5D94">
          <w:pPr>
            <w:rPr>
              <w:rFonts w:ascii="Lato" w:hAnsi="Lato"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684DFCFB" w14:textId="77777777" w:rsidR="00EA5D94" w:rsidRPr="007C089B" w:rsidRDefault="00071496" w:rsidP="00EA5D94">
      <w:pPr>
        <w:rPr>
          <w:rFonts w:ascii="Lato" w:hAnsi="Lato"/>
          <w:sz w:val="22"/>
          <w:szCs w:val="22"/>
          <w:lang w:val="fr-FR"/>
        </w:rPr>
      </w:pPr>
      <w:r w:rsidRPr="00C134DE">
        <w:rPr>
          <w:rFonts w:ascii="Lato" w:hAnsi="Lato"/>
          <w:b/>
          <w:sz w:val="22"/>
          <w:szCs w:val="22"/>
          <w:lang w:val="fr-CA"/>
        </w:rPr>
        <w:t>3.</w:t>
      </w:r>
      <w:r w:rsidRPr="00C134DE">
        <w:rPr>
          <w:rFonts w:ascii="Lato" w:hAnsi="Lato"/>
          <w:b/>
          <w:sz w:val="22"/>
          <w:szCs w:val="22"/>
          <w:lang w:val="fr-CA"/>
        </w:rPr>
        <w:t> </w:t>
      </w:r>
      <w:r w:rsidRPr="00C134DE">
        <w:rPr>
          <w:rFonts w:ascii="Lato" w:hAnsi="Lato"/>
          <w:sz w:val="22"/>
          <w:szCs w:val="22"/>
          <w:lang w:val="fr-CA"/>
        </w:rPr>
        <w:t>Les types de révision pour lesquels vous aimeriez être encadré (y compris les secteurs qui vous intéressent, documents d’entreprise, publications spécialisées, édition</w:t>
      </w:r>
      <w:r w:rsidR="00C134DE" w:rsidRPr="00C134DE">
        <w:rPr>
          <w:rFonts w:ascii="Lato" w:hAnsi="Lato"/>
          <w:sz w:val="22"/>
          <w:szCs w:val="22"/>
          <w:lang w:val="fr-CA"/>
        </w:rPr>
        <w:t xml:space="preserve"> scolaire</w:t>
      </w:r>
      <w:r w:rsidRPr="00C134DE">
        <w:rPr>
          <w:rFonts w:ascii="Lato" w:hAnsi="Lato"/>
          <w:sz w:val="22"/>
          <w:szCs w:val="22"/>
          <w:lang w:val="fr-CA"/>
        </w:rPr>
        <w:t>; révision comme salarié ou pigiste, ou les deux) 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679964897"/>
        <w:placeholder>
          <w:docPart w:val="F2A4B61040974F0E9C793E472A3A4469"/>
        </w:placeholder>
        <w:text/>
      </w:sdtPr>
      <w:sdtEndPr/>
      <w:sdtContent>
        <w:p w14:paraId="12EF280A" w14:textId="417DC152" w:rsidR="00EA5D94" w:rsidRPr="007D333A" w:rsidRDefault="007D333A" w:rsidP="00EA5D94">
          <w:pPr>
            <w:rPr>
              <w:rFonts w:ascii="Lato" w:hAnsi="Lato"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7BDFCEF6" w14:textId="77777777" w:rsidR="00EA5D94" w:rsidRPr="007C089B" w:rsidRDefault="00C134DE" w:rsidP="00EA5D94">
      <w:pPr>
        <w:rPr>
          <w:rFonts w:ascii="Lato" w:hAnsi="Lato"/>
          <w:sz w:val="22"/>
          <w:szCs w:val="22"/>
          <w:lang w:val="fr-FR"/>
        </w:rPr>
      </w:pPr>
      <w:r w:rsidRPr="00C134DE">
        <w:rPr>
          <w:rFonts w:ascii="Lato" w:hAnsi="Lato"/>
          <w:b/>
          <w:sz w:val="22"/>
          <w:szCs w:val="22"/>
          <w:lang w:val="fr-CA"/>
        </w:rPr>
        <w:t>5.</w:t>
      </w:r>
      <w:r w:rsidRPr="00C134DE">
        <w:rPr>
          <w:rFonts w:ascii="Lato" w:hAnsi="Lato"/>
          <w:b/>
          <w:sz w:val="22"/>
          <w:szCs w:val="22"/>
          <w:lang w:val="fr-CA"/>
        </w:rPr>
        <w:t> </w:t>
      </w:r>
      <w:r w:rsidRPr="00C134DE">
        <w:rPr>
          <w:rFonts w:ascii="Lato" w:hAnsi="Lato"/>
          <w:sz w:val="22"/>
          <w:szCs w:val="22"/>
          <w:lang w:val="fr-CA"/>
        </w:rPr>
        <w:t>Formation antérieure en révision ou en édition (si vous suivez</w:t>
      </w:r>
      <w:r w:rsidR="00424386">
        <w:rPr>
          <w:rFonts w:ascii="Lato" w:hAnsi="Lato"/>
          <w:sz w:val="22"/>
          <w:szCs w:val="22"/>
          <w:lang w:val="fr-CA"/>
        </w:rPr>
        <w:t xml:space="preserve"> actuellement un</w:t>
      </w:r>
      <w:r w:rsidRPr="00C134DE">
        <w:rPr>
          <w:rFonts w:ascii="Lato" w:hAnsi="Lato"/>
          <w:sz w:val="22"/>
          <w:szCs w:val="22"/>
          <w:lang w:val="fr-CA"/>
        </w:rPr>
        <w:t xml:space="preserve"> cours ou si vous êtes étudiant, donnez des détails)</w:t>
      </w:r>
      <w:r w:rsidR="00424386">
        <w:rPr>
          <w:rFonts w:ascii="Lato" w:hAnsi="Lato"/>
          <w:sz w:val="22"/>
          <w:szCs w:val="22"/>
          <w:lang w:val="fr-CA"/>
        </w:rPr>
        <w:t> </w:t>
      </w:r>
      <w:r w:rsidRPr="00C134DE">
        <w:rPr>
          <w:rFonts w:ascii="Lato" w:hAnsi="Lato"/>
          <w:sz w:val="22"/>
          <w:szCs w:val="22"/>
          <w:lang w:val="fr-CA"/>
        </w:rPr>
        <w:t>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-201705882"/>
        <w:placeholder>
          <w:docPart w:val="57EA064BE4ED4D529929128FCD613323"/>
        </w:placeholder>
        <w:text/>
      </w:sdtPr>
      <w:sdtEndPr/>
      <w:sdtContent>
        <w:p w14:paraId="5413B092" w14:textId="76B78432" w:rsidR="00EA5D94" w:rsidRPr="007D333A" w:rsidRDefault="007D333A" w:rsidP="00EA5D94">
          <w:pPr>
            <w:rPr>
              <w:rFonts w:ascii="Lato" w:hAnsi="Lato"/>
              <w:b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1269BEF6" w14:textId="77777777" w:rsidR="00EA5D94" w:rsidRPr="007C089B" w:rsidRDefault="00C134DE" w:rsidP="00EA5D94">
      <w:pPr>
        <w:rPr>
          <w:rFonts w:ascii="Lato" w:hAnsi="Lato"/>
          <w:sz w:val="22"/>
          <w:szCs w:val="22"/>
          <w:lang w:val="fr-FR"/>
        </w:rPr>
      </w:pPr>
      <w:r w:rsidRPr="00C134DE">
        <w:rPr>
          <w:rFonts w:ascii="Lato" w:hAnsi="Lato"/>
          <w:b/>
          <w:sz w:val="22"/>
          <w:szCs w:val="22"/>
          <w:lang w:val="fr-CA"/>
        </w:rPr>
        <w:t>6.</w:t>
      </w:r>
      <w:r w:rsidRPr="00C134DE">
        <w:rPr>
          <w:rFonts w:ascii="Lato" w:hAnsi="Lato"/>
          <w:b/>
          <w:sz w:val="22"/>
          <w:szCs w:val="22"/>
          <w:lang w:val="fr-CA"/>
        </w:rPr>
        <w:t> </w:t>
      </w:r>
      <w:r w:rsidRPr="00C134DE">
        <w:rPr>
          <w:rFonts w:ascii="Lato" w:hAnsi="Lato"/>
          <w:sz w:val="22"/>
          <w:szCs w:val="22"/>
          <w:lang w:val="fr-CA"/>
        </w:rPr>
        <w:t>Décrivez votre expérience bénévole ou professionnelle en révision (notamment la durée et la taille des mandats de révision) :</w:t>
      </w:r>
    </w:p>
    <w:sdt>
      <w:sdtPr>
        <w:rPr>
          <w:rFonts w:ascii="Lato" w:hAnsi="Lato"/>
          <w:color w:val="808080" w:themeColor="background1" w:themeShade="80"/>
          <w:sz w:val="22"/>
          <w:szCs w:val="22"/>
          <w:lang w:val="fr-CA"/>
        </w:rPr>
        <w:id w:val="892074081"/>
        <w:placeholder>
          <w:docPart w:val="5C5BB8932AF5444CB7D512809DD323EB"/>
        </w:placeholder>
        <w:text/>
      </w:sdtPr>
      <w:sdtEndPr/>
      <w:sdtContent>
        <w:p w14:paraId="7DCFA8BF" w14:textId="1E9076A5" w:rsidR="00EA5D94" w:rsidRPr="007D333A" w:rsidRDefault="007D333A" w:rsidP="00EA5D94">
          <w:pPr>
            <w:rPr>
              <w:rFonts w:ascii="Lato" w:hAnsi="Lato"/>
              <w:sz w:val="22"/>
              <w:szCs w:val="22"/>
              <w:lang w:val="fr-CA"/>
            </w:rPr>
          </w:pPr>
          <w:r w:rsidRPr="007D333A"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 xml:space="preserve">Cliquer ou </w:t>
          </w:r>
          <w:r>
            <w:rPr>
              <w:rFonts w:ascii="Lato" w:hAnsi="Lato"/>
              <w:color w:val="808080" w:themeColor="background1" w:themeShade="80"/>
              <w:sz w:val="22"/>
              <w:szCs w:val="22"/>
              <w:lang w:val="fr-CA"/>
            </w:rPr>
            <w:t>taper ici pour saisir du texte.</w:t>
          </w:r>
        </w:p>
      </w:sdtContent>
    </w:sdt>
    <w:p w14:paraId="2289AF3C" w14:textId="77777777" w:rsidR="00EA5D94" w:rsidRPr="007D333A" w:rsidRDefault="00EA5D94" w:rsidP="00EA5D94">
      <w:pPr>
        <w:rPr>
          <w:rFonts w:ascii="Lato" w:hAnsi="Lato"/>
          <w:sz w:val="22"/>
          <w:szCs w:val="22"/>
          <w:lang w:val="fr-CA"/>
        </w:rPr>
      </w:pPr>
    </w:p>
    <w:p w14:paraId="1714506A" w14:textId="77777777" w:rsidR="00EA5D94" w:rsidRPr="007C089B" w:rsidRDefault="007630F5" w:rsidP="00EA5D94">
      <w:pPr>
        <w:rPr>
          <w:rFonts w:ascii="Lato" w:hAnsi="Lato"/>
          <w:b/>
          <w:sz w:val="22"/>
          <w:szCs w:val="22"/>
          <w:lang w:val="fr-FR"/>
        </w:rPr>
      </w:pPr>
      <w:r w:rsidRPr="007630F5">
        <w:rPr>
          <w:rFonts w:ascii="Lato" w:hAnsi="Lato"/>
          <w:b/>
          <w:sz w:val="22"/>
          <w:szCs w:val="22"/>
          <w:lang w:val="fr-CA"/>
        </w:rPr>
        <w:t>Envoyez le formulaire dûment rempli à :</w:t>
      </w:r>
      <w:r w:rsidR="00EA5D94" w:rsidRPr="007C089B">
        <w:rPr>
          <w:rFonts w:ascii="Lato" w:hAnsi="Lato"/>
          <w:b/>
          <w:sz w:val="22"/>
          <w:szCs w:val="22"/>
          <w:lang w:val="fr-FR"/>
        </w:rPr>
        <w:t xml:space="preserve"> </w:t>
      </w:r>
      <w:r w:rsidRPr="007630F5">
        <w:rPr>
          <w:rFonts w:ascii="Lato" w:hAnsi="Lato"/>
          <w:b/>
          <w:sz w:val="22"/>
          <w:szCs w:val="22"/>
          <w:lang w:val="fr-CA"/>
        </w:rPr>
        <w:t>mentorship@editors.ca.</w:t>
      </w:r>
      <w:r w:rsidR="00EA5D94" w:rsidRPr="007C089B">
        <w:rPr>
          <w:rFonts w:ascii="Lato" w:hAnsi="Lato"/>
          <w:b/>
          <w:sz w:val="22"/>
          <w:szCs w:val="22"/>
          <w:lang w:val="fr-FR"/>
        </w:rPr>
        <w:t xml:space="preserve"> </w:t>
      </w:r>
    </w:p>
    <w:p w14:paraId="015DAE28" w14:textId="77777777" w:rsidR="00EA5D94" w:rsidRPr="007C089B" w:rsidRDefault="00EA5D94" w:rsidP="00EA5D94">
      <w:pPr>
        <w:rPr>
          <w:rFonts w:ascii="Lato" w:hAnsi="Lato"/>
          <w:b/>
          <w:sz w:val="22"/>
          <w:szCs w:val="22"/>
          <w:lang w:val="fr-FR"/>
        </w:rPr>
      </w:pPr>
    </w:p>
    <w:p w14:paraId="01EED820" w14:textId="77777777" w:rsidR="00EA5D94" w:rsidRPr="007C089B" w:rsidRDefault="007630F5" w:rsidP="00EA5D94">
      <w:pPr>
        <w:rPr>
          <w:rFonts w:ascii="Lato" w:hAnsi="Lato"/>
          <w:sz w:val="22"/>
          <w:szCs w:val="22"/>
          <w:lang w:val="fr-FR"/>
        </w:rPr>
      </w:pPr>
      <w:r w:rsidRPr="007630F5">
        <w:rPr>
          <w:rFonts w:ascii="Lato" w:hAnsi="Lato"/>
          <w:sz w:val="22"/>
          <w:szCs w:val="22"/>
          <w:lang w:val="fr-CA"/>
        </w:rPr>
        <w:t>Nous vous remercions de l’intérêt que vous portez au Programme de mentorat John Eerkes-Medrano.</w:t>
      </w:r>
      <w:r w:rsidR="00EA5D94" w:rsidRPr="007C089B">
        <w:rPr>
          <w:rFonts w:ascii="Lato" w:hAnsi="Lato"/>
          <w:sz w:val="22"/>
          <w:szCs w:val="22"/>
          <w:lang w:val="fr-FR"/>
        </w:rPr>
        <w:t xml:space="preserve"> </w:t>
      </w:r>
      <w:r w:rsidRPr="007630F5">
        <w:rPr>
          <w:rFonts w:ascii="Lato" w:hAnsi="Lato"/>
          <w:sz w:val="22"/>
          <w:szCs w:val="22"/>
          <w:lang w:val="fr-CA"/>
        </w:rPr>
        <w:t>Nous communiquerons avec vous pour confirmer votre admissibilité au programme et pour vous informer de votre jumelage avec un mentor qui convient.</w:t>
      </w:r>
    </w:p>
    <w:p w14:paraId="42E601D1" w14:textId="77777777" w:rsidR="00886276" w:rsidRPr="007C089B" w:rsidRDefault="00886276">
      <w:pPr>
        <w:rPr>
          <w:rFonts w:ascii="Lato" w:hAnsi="Lato"/>
          <w:lang w:val="fr-FR"/>
        </w:rPr>
      </w:pPr>
    </w:p>
    <w:sectPr w:rsidR="00886276" w:rsidRPr="007C089B" w:rsidSect="00D96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DDD4" w14:textId="77777777" w:rsidR="00E87963" w:rsidRDefault="00E87963" w:rsidP="0050034B">
      <w:r>
        <w:separator/>
      </w:r>
    </w:p>
  </w:endnote>
  <w:endnote w:type="continuationSeparator" w:id="0">
    <w:p w14:paraId="236FEA50" w14:textId="77777777" w:rsidR="00E87963" w:rsidRDefault="00E87963" w:rsidP="0050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232A" w14:textId="77777777" w:rsidR="00A84FF7" w:rsidRDefault="00A8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AB6DD" w14:textId="77777777" w:rsidR="00A84FF7" w:rsidRDefault="00A84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A7BC" w14:textId="77777777" w:rsidR="00A84FF7" w:rsidRDefault="00A8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1EC3F" w14:textId="77777777" w:rsidR="00E87963" w:rsidRDefault="00E87963" w:rsidP="0050034B">
      <w:r>
        <w:separator/>
      </w:r>
    </w:p>
  </w:footnote>
  <w:footnote w:type="continuationSeparator" w:id="0">
    <w:p w14:paraId="3DB16912" w14:textId="77777777" w:rsidR="00E87963" w:rsidRDefault="00E87963" w:rsidP="0050034B">
      <w:r>
        <w:continuationSeparator/>
      </w:r>
    </w:p>
  </w:footnote>
  <w:footnote w:id="1">
    <w:p w14:paraId="3AA64AE9" w14:textId="77777777" w:rsidR="0050034B" w:rsidRPr="007C089B" w:rsidRDefault="0050034B" w:rsidP="0050034B">
      <w:pPr>
        <w:rPr>
          <w:rFonts w:ascii="Lato" w:hAnsi="Lato"/>
          <w:b/>
          <w:lang w:val="fr-FR"/>
        </w:rPr>
      </w:pPr>
      <w:r w:rsidRPr="001D22DB">
        <w:rPr>
          <w:rStyle w:val="FootnoteReference"/>
          <w:rFonts w:ascii="Lato" w:hAnsi="Lato"/>
        </w:rPr>
        <w:footnoteRef/>
      </w:r>
      <w:r w:rsidRPr="007C089B">
        <w:rPr>
          <w:rFonts w:ascii="Lato" w:hAnsi="Lato"/>
          <w:lang w:val="fr-FR"/>
        </w:rPr>
        <w:t xml:space="preserve"> </w:t>
      </w:r>
      <w:r w:rsidR="00183329" w:rsidRPr="007C089B">
        <w:rPr>
          <w:rFonts w:ascii="Lato" w:hAnsi="Lato"/>
          <w:b/>
          <w:lang w:val="fr-FR"/>
        </w:rPr>
        <w:t>À propos de</w:t>
      </w:r>
      <w:r w:rsidRPr="007C089B">
        <w:rPr>
          <w:rFonts w:ascii="Lato" w:hAnsi="Lato"/>
          <w:b/>
          <w:lang w:val="fr-FR"/>
        </w:rPr>
        <w:t xml:space="preserve"> John Eerkes-Medrano</w:t>
      </w:r>
    </w:p>
    <w:p w14:paraId="1894AC2E" w14:textId="77777777" w:rsidR="0050034B" w:rsidRPr="007C089B" w:rsidRDefault="00183329" w:rsidP="0050034B">
      <w:pPr>
        <w:pStyle w:val="FootnoteText"/>
        <w:rPr>
          <w:rFonts w:ascii="Lato" w:hAnsi="Lato"/>
          <w:lang w:val="fr-FR"/>
        </w:rPr>
      </w:pPr>
      <w:r w:rsidRPr="007C089B">
        <w:rPr>
          <w:rFonts w:ascii="Lato" w:hAnsi="Lato"/>
          <w:sz w:val="22"/>
          <w:szCs w:val="22"/>
          <w:lang w:val="fr-FR"/>
        </w:rPr>
        <w:t>Membre de longue date de Réviseurs Canada, John Eerkes-Medrano, qui est décédé en juin 2015 à l’âge de 64</w:t>
      </w:r>
      <w:r w:rsidR="00663E19" w:rsidRPr="007C089B">
        <w:rPr>
          <w:rFonts w:ascii="Lato" w:hAnsi="Lato"/>
          <w:sz w:val="22"/>
          <w:szCs w:val="22"/>
          <w:lang w:val="fr-FR"/>
        </w:rPr>
        <w:t> </w:t>
      </w:r>
      <w:r w:rsidRPr="007C089B">
        <w:rPr>
          <w:rFonts w:ascii="Lato" w:hAnsi="Lato"/>
          <w:sz w:val="22"/>
          <w:szCs w:val="22"/>
          <w:lang w:val="fr-FR"/>
        </w:rPr>
        <w:t>ans, s’est acquis le respect et la loyauté des auteurs avec qui il a collaboré</w:t>
      </w:r>
      <w:r w:rsidRPr="007C089B">
        <w:rPr>
          <w:noProof/>
          <w:color w:val="008000"/>
          <w:sz w:val="17"/>
          <w:lang w:val="fr-FR"/>
        </w:rPr>
        <w:t xml:space="preserve">. </w:t>
      </w:r>
      <w:r w:rsidRPr="007C089B">
        <w:rPr>
          <w:rFonts w:ascii="Lato" w:hAnsi="Lato"/>
          <w:sz w:val="22"/>
          <w:szCs w:val="22"/>
          <w:lang w:val="fr-FR"/>
        </w:rPr>
        <w:t>Il a remporté deux fois le prix d’excellence Tom-Fairley en plus d’avoir agi comme enseignant et mentor.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76A94" w14:textId="77777777" w:rsidR="00A84FF7" w:rsidRDefault="00A8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CFE4" w14:textId="77777777" w:rsidR="00A84FF7" w:rsidRDefault="00A84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FDB7F" w14:textId="77777777" w:rsidR="00A84FF7" w:rsidRDefault="00A84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B39"/>
    <w:multiLevelType w:val="hybridMultilevel"/>
    <w:tmpl w:val="113A4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EA5D94"/>
    <w:rsid w:val="00014B39"/>
    <w:rsid w:val="000372DD"/>
    <w:rsid w:val="00071496"/>
    <w:rsid w:val="0008508B"/>
    <w:rsid w:val="00183329"/>
    <w:rsid w:val="001D22DB"/>
    <w:rsid w:val="00241A2D"/>
    <w:rsid w:val="00242476"/>
    <w:rsid w:val="00287160"/>
    <w:rsid w:val="0038053B"/>
    <w:rsid w:val="003D70F7"/>
    <w:rsid w:val="00424386"/>
    <w:rsid w:val="0050034B"/>
    <w:rsid w:val="00551475"/>
    <w:rsid w:val="00663E19"/>
    <w:rsid w:val="00683B54"/>
    <w:rsid w:val="00694B5C"/>
    <w:rsid w:val="007630F5"/>
    <w:rsid w:val="007867BC"/>
    <w:rsid w:val="007927AE"/>
    <w:rsid w:val="007C089B"/>
    <w:rsid w:val="007D333A"/>
    <w:rsid w:val="007E7ADE"/>
    <w:rsid w:val="00886276"/>
    <w:rsid w:val="009132C1"/>
    <w:rsid w:val="00954992"/>
    <w:rsid w:val="00980C7D"/>
    <w:rsid w:val="00A1011D"/>
    <w:rsid w:val="00A2006B"/>
    <w:rsid w:val="00A84FF7"/>
    <w:rsid w:val="00AE718E"/>
    <w:rsid w:val="00B368DA"/>
    <w:rsid w:val="00B55614"/>
    <w:rsid w:val="00BC5D85"/>
    <w:rsid w:val="00BD72CB"/>
    <w:rsid w:val="00C134DE"/>
    <w:rsid w:val="00D96649"/>
    <w:rsid w:val="00E01E71"/>
    <w:rsid w:val="00E2709E"/>
    <w:rsid w:val="00E87963"/>
    <w:rsid w:val="00EA5D94"/>
    <w:rsid w:val="00FB54B5"/>
    <w:rsid w:val="00FE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2B6E"/>
  <w15:docId w15:val="{8C72041D-4C0D-479B-98BD-D60E3B46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08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34B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003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03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DA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A84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FF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84F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FF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%20Brown\Documents\Custom%20Office%20Templates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A88BC0AEF54A59A685EFB629392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36A7-DE69-4F24-B506-14111CE89548}"/>
      </w:docPartPr>
      <w:docPartBody>
        <w:p w:rsidR="00D25BA2" w:rsidRDefault="00761400" w:rsidP="00761400">
          <w:pPr>
            <w:pStyle w:val="C6A88BC0AEF54A59A685EFB6293921ED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048D3B1C464521B53749E939FA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DBFCA-40BD-4263-9DC8-CB929B1833C9}"/>
      </w:docPartPr>
      <w:docPartBody>
        <w:p w:rsidR="00D25BA2" w:rsidRDefault="00761400" w:rsidP="00761400">
          <w:pPr>
            <w:pStyle w:val="61048D3B1C464521B53749E939FAF2C2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A5C9209D898434CA7F323D34D10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E883-A8EC-4BB0-B678-1A5CA6CE70B9}"/>
      </w:docPartPr>
      <w:docPartBody>
        <w:p w:rsidR="00D25BA2" w:rsidRDefault="00761400" w:rsidP="00761400">
          <w:pPr>
            <w:pStyle w:val="2A5C9209D898434CA7F323D34D103CE2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CB26A20967475A98500341FC78D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8BB4E-6723-4716-A3A4-79FC3895E0A6}"/>
      </w:docPartPr>
      <w:docPartBody>
        <w:p w:rsidR="00D25BA2" w:rsidRDefault="00761400" w:rsidP="00761400">
          <w:pPr>
            <w:pStyle w:val="36CB26A20967475A98500341FC78DE3B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681B81ACC7F47799FADBC164275A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B9415-E3F2-4AF4-A40B-2EDEFC25200E}"/>
      </w:docPartPr>
      <w:docPartBody>
        <w:p w:rsidR="00D25BA2" w:rsidRDefault="00761400" w:rsidP="00761400">
          <w:pPr>
            <w:pStyle w:val="B681B81ACC7F47799FADBC164275A0FA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5C573A1B2E64750AB8B1AD5D23F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D6C3-2B33-49F7-BDF4-287CE336DD2B}"/>
      </w:docPartPr>
      <w:docPartBody>
        <w:p w:rsidR="00D25BA2" w:rsidRDefault="00761400" w:rsidP="00761400">
          <w:pPr>
            <w:pStyle w:val="15C573A1B2E64750AB8B1AD5D23F608C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3C8098F1EC34AA2A539DF62C158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F6DA-2F8F-4822-B853-EE5E57982298}"/>
      </w:docPartPr>
      <w:docPartBody>
        <w:p w:rsidR="00D25BA2" w:rsidRDefault="00761400" w:rsidP="00761400">
          <w:pPr>
            <w:pStyle w:val="03C8098F1EC34AA2A539DF62C158041D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A4B61040974F0E9C793E472A3A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5B1F-1755-447C-A4A3-2E5350766FE1}"/>
      </w:docPartPr>
      <w:docPartBody>
        <w:p w:rsidR="00D25BA2" w:rsidRDefault="00761400" w:rsidP="00761400">
          <w:pPr>
            <w:pStyle w:val="F2A4B61040974F0E9C793E472A3A4469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EA064BE4ED4D529929128FCD61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FDFCA-EEDB-403C-A449-F088738E126B}"/>
      </w:docPartPr>
      <w:docPartBody>
        <w:p w:rsidR="00D25BA2" w:rsidRDefault="00761400" w:rsidP="00761400">
          <w:pPr>
            <w:pStyle w:val="57EA064BE4ED4D529929128FCD613323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C5BB8932AF5444CB7D512809DD3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596D-6313-4971-8577-BE5D8DC3C773}"/>
      </w:docPartPr>
      <w:docPartBody>
        <w:p w:rsidR="00D25BA2" w:rsidRDefault="00761400" w:rsidP="00761400">
          <w:pPr>
            <w:pStyle w:val="5C5BB8932AF5444CB7D512809DD323EB"/>
          </w:pPr>
          <w:r w:rsidRPr="00412EB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61400"/>
    <w:rsid w:val="00233EFE"/>
    <w:rsid w:val="00304DC3"/>
    <w:rsid w:val="004A1B4A"/>
    <w:rsid w:val="004B3168"/>
    <w:rsid w:val="00616BF4"/>
    <w:rsid w:val="00743551"/>
    <w:rsid w:val="00761400"/>
    <w:rsid w:val="008B1286"/>
    <w:rsid w:val="00D25BA2"/>
    <w:rsid w:val="00E60AD0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400"/>
    <w:rPr>
      <w:color w:val="808080"/>
    </w:rPr>
  </w:style>
  <w:style w:type="paragraph" w:customStyle="1" w:styleId="C6A88BC0AEF54A59A685EFB6293921ED">
    <w:name w:val="C6A88BC0AEF54A59A685EFB6293921ED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61048D3B1C464521B53749E939FAF2C2">
    <w:name w:val="61048D3B1C464521B53749E939FAF2C2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2A5C9209D898434CA7F323D34D103CE2">
    <w:name w:val="2A5C9209D898434CA7F323D34D103CE2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36CB26A20967475A98500341FC78DE3B">
    <w:name w:val="36CB26A20967475A98500341FC78DE3B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B681B81ACC7F47799FADBC164275A0FA">
    <w:name w:val="B681B81ACC7F47799FADBC164275A0FA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15C573A1B2E64750AB8B1AD5D23F608C">
    <w:name w:val="15C573A1B2E64750AB8B1AD5D23F608C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03C8098F1EC34AA2A539DF62C158041D">
    <w:name w:val="03C8098F1EC34AA2A539DF62C158041D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F2A4B61040974F0E9C793E472A3A4469">
    <w:name w:val="F2A4B61040974F0E9C793E472A3A4469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7EA064BE4ED4D529929128FCD613323">
    <w:name w:val="57EA064BE4ED4D529929128FCD613323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5C5BB8932AF5444CB7D512809DD323EB">
    <w:name w:val="5C5BB8932AF5444CB7D512809DD323EB"/>
    <w:rsid w:val="0076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A37DE-9881-4008-ACBC-DD58ADC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template.dotx</Template>
  <TotalTime>2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</dc:creator>
  <cp:lastModifiedBy>Michelle Ou</cp:lastModifiedBy>
  <cp:revision>3</cp:revision>
  <cp:lastPrinted>2017-03-08T19:59:00Z</cp:lastPrinted>
  <dcterms:created xsi:type="dcterms:W3CDTF">2020-02-11T19:01:00Z</dcterms:created>
  <dcterms:modified xsi:type="dcterms:W3CDTF">2020-02-11T19:03:00Z</dcterms:modified>
</cp:coreProperties>
</file>